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7" w:rsidRDefault="00520687" w:rsidP="00447066">
      <w:pPr>
        <w:spacing w:after="0" w:line="384" w:lineRule="auto"/>
      </w:pPr>
    </w:p>
    <w:p w:rsidR="005E6DE6" w:rsidRDefault="000B7DC5" w:rsidP="00447066">
      <w:pPr>
        <w:pStyle w:val="afa"/>
        <w:numPr>
          <w:ilvl w:val="0"/>
          <w:numId w:val="1"/>
        </w:numPr>
        <w:spacing w:after="0" w:line="384" w:lineRule="auto"/>
      </w:pPr>
      <w:bookmarkStart w:id="0" w:name="_GoBack"/>
      <w:bookmarkEnd w:id="0"/>
      <w:r>
        <w:t>Желаемая должность ___________________________________________________________</w:t>
      </w:r>
    </w:p>
    <w:p w:rsidR="000B7DC5" w:rsidRDefault="000B7DC5" w:rsidP="00447066">
      <w:pPr>
        <w:pStyle w:val="afa"/>
        <w:numPr>
          <w:ilvl w:val="0"/>
          <w:numId w:val="1"/>
        </w:numPr>
        <w:spacing w:after="0" w:line="384" w:lineRule="auto"/>
      </w:pPr>
      <w:r>
        <w:t>Фамилия, Имя, Отчество ________________________________________________________</w:t>
      </w:r>
    </w:p>
    <w:p w:rsidR="00447066" w:rsidRDefault="000B7DC5" w:rsidP="00447066">
      <w:pPr>
        <w:pStyle w:val="afa"/>
        <w:numPr>
          <w:ilvl w:val="0"/>
          <w:numId w:val="1"/>
        </w:numPr>
        <w:spacing w:after="0" w:line="384" w:lineRule="auto"/>
      </w:pPr>
      <w:r>
        <w:t xml:space="preserve">Год, месяц, число рождения </w:t>
      </w:r>
      <w:r w:rsidR="00447066">
        <w:t xml:space="preserve">«_____» ______________ _______ </w:t>
      </w:r>
      <w:proofErr w:type="gramStart"/>
      <w:r w:rsidR="00447066">
        <w:t>г</w:t>
      </w:r>
      <w:proofErr w:type="gramEnd"/>
      <w:r w:rsidR="00447066">
        <w:t xml:space="preserve"> </w:t>
      </w:r>
    </w:p>
    <w:p w:rsidR="00705B4E" w:rsidRDefault="00705B4E" w:rsidP="00447066">
      <w:pPr>
        <w:pStyle w:val="afa"/>
        <w:numPr>
          <w:ilvl w:val="0"/>
          <w:numId w:val="1"/>
        </w:numPr>
        <w:spacing w:after="0" w:line="384" w:lineRule="auto"/>
      </w:pPr>
      <w:r>
        <w:t xml:space="preserve">Воинская обязанность: прохождение службы (да/нет) </w:t>
      </w: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военный</w:t>
      </w:r>
      <w:r w:rsidR="00E63175">
        <w:t xml:space="preserve"> билет (да/нет)</w:t>
      </w:r>
      <w:proofErr w:type="gramStart"/>
      <w:r w:rsidR="00E63175" w:rsidRPr="00705B4E">
        <w:rPr>
          <w:bdr w:val="single" w:sz="4" w:space="0" w:color="auto"/>
        </w:rPr>
        <w:t xml:space="preserve"> </w:t>
      </w:r>
      <w:r w:rsidR="00E63175">
        <w:rPr>
          <w:bdr w:val="single" w:sz="4" w:space="0" w:color="auto"/>
        </w:rPr>
        <w:t xml:space="preserve">    </w:t>
      </w:r>
      <w:r w:rsidR="00E63175" w:rsidRPr="00705B4E">
        <w:rPr>
          <w:bdr w:val="single" w:sz="4" w:space="0" w:color="auto"/>
        </w:rPr>
        <w:t xml:space="preserve">  </w:t>
      </w:r>
      <w:r w:rsidR="00E63175">
        <w:t>;</w:t>
      </w:r>
      <w:proofErr w:type="gramEnd"/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</w:t>
      </w:r>
      <w:r w:rsidRPr="00705B4E">
        <w:rPr>
          <w:bdr w:val="single" w:sz="4" w:space="0" w:color="auto"/>
        </w:rPr>
        <w:t xml:space="preserve">       </w:t>
      </w:r>
    </w:p>
    <w:p w:rsidR="000B7DC5" w:rsidRDefault="00705B4E" w:rsidP="00447066">
      <w:pPr>
        <w:pStyle w:val="afa"/>
        <w:numPr>
          <w:ilvl w:val="0"/>
          <w:numId w:val="1"/>
        </w:numPr>
        <w:spacing w:after="0" w:line="384" w:lineRule="auto"/>
      </w:pPr>
      <w:r>
        <w:t>Образование</w:t>
      </w:r>
      <w:r>
        <w:t xml:space="preserve"> </w:t>
      </w: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proofErr w:type="gramStart"/>
      <w:r>
        <w:t>-с</w:t>
      </w:r>
      <w:proofErr w:type="gramEnd"/>
      <w:r>
        <w:t xml:space="preserve">реднее </w:t>
      </w: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 w:rsidR="000B7DC5">
        <w:t>-</w:t>
      </w:r>
      <w:r>
        <w:t xml:space="preserve"> </w:t>
      </w:r>
      <w:r w:rsidR="000B7DC5">
        <w:t xml:space="preserve"> средне-специальное </w:t>
      </w: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 w:rsidR="000B7DC5">
        <w:t>- высшее</w:t>
      </w:r>
      <w:r w:rsidR="00E63175">
        <w:t>;</w:t>
      </w:r>
    </w:p>
    <w:p w:rsidR="000B7DC5" w:rsidRDefault="000B7DC5" w:rsidP="00447066">
      <w:pPr>
        <w:spacing w:after="0" w:line="384" w:lineRule="auto"/>
        <w:ind w:left="360"/>
      </w:pPr>
      <w:r>
        <w:t>Год выпуска ___________________</w:t>
      </w:r>
    </w:p>
    <w:p w:rsidR="000B7DC5" w:rsidRDefault="000B7DC5" w:rsidP="00447066">
      <w:pPr>
        <w:spacing w:after="0" w:line="384" w:lineRule="auto"/>
        <w:ind w:left="360"/>
      </w:pPr>
      <w:r>
        <w:t xml:space="preserve">Специальность (по </w:t>
      </w:r>
      <w:r w:rsidR="00447066">
        <w:t>диплому</w:t>
      </w:r>
      <w:r>
        <w:t>) _________________________</w:t>
      </w:r>
    </w:p>
    <w:p w:rsidR="000B7DC5" w:rsidRDefault="000B7DC5" w:rsidP="00447066">
      <w:pPr>
        <w:pStyle w:val="afa"/>
        <w:numPr>
          <w:ilvl w:val="0"/>
          <w:numId w:val="1"/>
        </w:numPr>
        <w:spacing w:after="0" w:line="384" w:lineRule="auto"/>
      </w:pPr>
      <w:r>
        <w:t>Причина поиска новой работы:</w:t>
      </w:r>
    </w:p>
    <w:p w:rsidR="000B7DC5" w:rsidRDefault="00705B4E" w:rsidP="00447066">
      <w:pPr>
        <w:spacing w:after="0" w:line="384" w:lineRule="auto"/>
        <w:ind w:left="360"/>
      </w:pP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</w:t>
      </w:r>
      <w:r w:rsidR="000B7DC5">
        <w:t>- низкий уровень заработной платы;</w:t>
      </w:r>
    </w:p>
    <w:p w:rsidR="000B7DC5" w:rsidRDefault="00705B4E" w:rsidP="00447066">
      <w:pPr>
        <w:spacing w:after="0" w:line="384" w:lineRule="auto"/>
        <w:ind w:left="360"/>
      </w:pP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</w:t>
      </w:r>
      <w:r w:rsidR="000B7DC5">
        <w:t>- плохой контакт с руководством;</w:t>
      </w:r>
    </w:p>
    <w:p w:rsidR="000B7DC5" w:rsidRDefault="00705B4E" w:rsidP="00447066">
      <w:pPr>
        <w:spacing w:after="0" w:line="384" w:lineRule="auto"/>
        <w:ind w:left="360"/>
      </w:pP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</w:t>
      </w:r>
      <w:r w:rsidR="000B7DC5">
        <w:t>- отсутствие профессионального роста</w:t>
      </w:r>
      <w:r w:rsidR="00E63175">
        <w:t>;</w:t>
      </w:r>
    </w:p>
    <w:p w:rsidR="000B7DC5" w:rsidRDefault="00705B4E" w:rsidP="00447066">
      <w:pPr>
        <w:spacing w:after="0" w:line="384" w:lineRule="auto"/>
        <w:ind w:left="360"/>
      </w:pP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</w:t>
      </w:r>
      <w:r w:rsidR="000B7DC5">
        <w:t xml:space="preserve">- плохой контакт с </w:t>
      </w:r>
      <w:r w:rsidR="00447066">
        <w:t>коллегами</w:t>
      </w:r>
      <w:r w:rsidR="000B7DC5">
        <w:t>;</w:t>
      </w:r>
    </w:p>
    <w:p w:rsidR="000B7DC5" w:rsidRDefault="00705B4E" w:rsidP="00447066">
      <w:pPr>
        <w:spacing w:after="0" w:line="384" w:lineRule="auto"/>
        <w:ind w:left="360"/>
      </w:pPr>
      <w:r w:rsidRPr="00705B4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Pr="00705B4E">
        <w:rPr>
          <w:bdr w:val="single" w:sz="4" w:space="0" w:color="auto"/>
        </w:rPr>
        <w:t xml:space="preserve">  </w:t>
      </w:r>
      <w:r>
        <w:t xml:space="preserve"> </w:t>
      </w:r>
      <w:r w:rsidR="000B7DC5">
        <w:t xml:space="preserve">- </w:t>
      </w:r>
      <w:proofErr w:type="gramStart"/>
      <w:r w:rsidR="000B7DC5">
        <w:t>другое</w:t>
      </w:r>
      <w:proofErr w:type="gramEnd"/>
      <w:r w:rsidR="000B7DC5">
        <w:t xml:space="preserve"> (указать причину) ___________________</w:t>
      </w:r>
      <w:r w:rsidR="00520687">
        <w:t>___</w:t>
      </w:r>
      <w:r w:rsidR="000B7DC5">
        <w:t>________________________________</w:t>
      </w:r>
    </w:p>
    <w:p w:rsidR="000B7DC5" w:rsidRDefault="000B7DC5" w:rsidP="00447066">
      <w:pPr>
        <w:pStyle w:val="afa"/>
        <w:numPr>
          <w:ilvl w:val="0"/>
          <w:numId w:val="1"/>
        </w:numPr>
        <w:spacing w:after="0" w:line="384" w:lineRule="auto"/>
      </w:pPr>
      <w:r>
        <w:t>Общий стаж работы ____________________________________________________________</w:t>
      </w:r>
    </w:p>
    <w:p w:rsidR="000B7DC5" w:rsidRDefault="000B7DC5" w:rsidP="00447066">
      <w:pPr>
        <w:pStyle w:val="afa"/>
        <w:numPr>
          <w:ilvl w:val="0"/>
          <w:numId w:val="1"/>
        </w:numPr>
        <w:spacing w:after="0" w:line="384" w:lineRule="auto"/>
      </w:pPr>
      <w:r>
        <w:t>Трудовая деятельность:</w:t>
      </w:r>
    </w:p>
    <w:tbl>
      <w:tblPr>
        <w:tblStyle w:val="aff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134"/>
        <w:gridCol w:w="5386"/>
        <w:gridCol w:w="2460"/>
      </w:tblGrid>
      <w:tr w:rsidR="000B7DC5" w:rsidRPr="00705B4E" w:rsidTr="009F70E3">
        <w:tc>
          <w:tcPr>
            <w:tcW w:w="1166" w:type="dxa"/>
            <w:vAlign w:val="center"/>
          </w:tcPr>
          <w:p w:rsidR="000B7DC5" w:rsidRPr="00705B4E" w:rsidRDefault="000B7DC5" w:rsidP="009F70E3">
            <w:pPr>
              <w:spacing w:line="384" w:lineRule="auto"/>
              <w:jc w:val="center"/>
              <w:rPr>
                <w:sz w:val="16"/>
              </w:rPr>
            </w:pPr>
            <w:r w:rsidRPr="00705B4E">
              <w:rPr>
                <w:sz w:val="16"/>
              </w:rPr>
              <w:t>Месяц и год приема</w:t>
            </w:r>
          </w:p>
        </w:tc>
        <w:tc>
          <w:tcPr>
            <w:tcW w:w="1134" w:type="dxa"/>
            <w:vAlign w:val="center"/>
          </w:tcPr>
          <w:p w:rsidR="000B7DC5" w:rsidRPr="00705B4E" w:rsidRDefault="000B7DC5" w:rsidP="009F70E3">
            <w:pPr>
              <w:spacing w:line="384" w:lineRule="auto"/>
              <w:jc w:val="center"/>
              <w:rPr>
                <w:sz w:val="16"/>
              </w:rPr>
            </w:pPr>
            <w:r w:rsidRPr="00705B4E">
              <w:rPr>
                <w:sz w:val="16"/>
              </w:rPr>
              <w:t>Месяц и год ухода</w:t>
            </w:r>
          </w:p>
        </w:tc>
        <w:tc>
          <w:tcPr>
            <w:tcW w:w="5386" w:type="dxa"/>
            <w:vAlign w:val="center"/>
          </w:tcPr>
          <w:p w:rsidR="000B7DC5" w:rsidRPr="00705B4E" w:rsidRDefault="000B7DC5" w:rsidP="009F70E3">
            <w:pPr>
              <w:spacing w:line="384" w:lineRule="auto"/>
              <w:jc w:val="center"/>
              <w:rPr>
                <w:sz w:val="16"/>
              </w:rPr>
            </w:pPr>
            <w:r w:rsidRPr="00705B4E">
              <w:rPr>
                <w:sz w:val="16"/>
              </w:rPr>
              <w:t>Место работы</w:t>
            </w:r>
          </w:p>
        </w:tc>
        <w:tc>
          <w:tcPr>
            <w:tcW w:w="2460" w:type="dxa"/>
            <w:vAlign w:val="center"/>
          </w:tcPr>
          <w:p w:rsidR="000B7DC5" w:rsidRPr="00705B4E" w:rsidRDefault="000B7DC5" w:rsidP="009F70E3">
            <w:pPr>
              <w:spacing w:line="384" w:lineRule="auto"/>
              <w:jc w:val="center"/>
              <w:rPr>
                <w:sz w:val="16"/>
              </w:rPr>
            </w:pPr>
            <w:r w:rsidRPr="00705B4E">
              <w:rPr>
                <w:sz w:val="16"/>
              </w:rPr>
              <w:t>Должность</w:t>
            </w:r>
          </w:p>
        </w:tc>
      </w:tr>
      <w:tr w:rsidR="000B7DC5" w:rsidTr="00705B4E">
        <w:trPr>
          <w:trHeight w:val="415"/>
        </w:trPr>
        <w:tc>
          <w:tcPr>
            <w:tcW w:w="1166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1134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5386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2460" w:type="dxa"/>
          </w:tcPr>
          <w:p w:rsidR="000B7DC5" w:rsidRDefault="000B7DC5" w:rsidP="00447066">
            <w:pPr>
              <w:spacing w:line="384" w:lineRule="auto"/>
            </w:pPr>
          </w:p>
        </w:tc>
      </w:tr>
      <w:tr w:rsidR="000B7DC5" w:rsidTr="00705B4E">
        <w:trPr>
          <w:trHeight w:val="407"/>
        </w:trPr>
        <w:tc>
          <w:tcPr>
            <w:tcW w:w="1166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1134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5386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2460" w:type="dxa"/>
          </w:tcPr>
          <w:p w:rsidR="000B7DC5" w:rsidRDefault="000B7DC5" w:rsidP="00447066">
            <w:pPr>
              <w:spacing w:line="384" w:lineRule="auto"/>
            </w:pPr>
          </w:p>
        </w:tc>
      </w:tr>
      <w:tr w:rsidR="000B7DC5" w:rsidTr="00705B4E">
        <w:trPr>
          <w:trHeight w:val="413"/>
        </w:trPr>
        <w:tc>
          <w:tcPr>
            <w:tcW w:w="1166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1134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5386" w:type="dxa"/>
          </w:tcPr>
          <w:p w:rsidR="000B7DC5" w:rsidRDefault="000B7DC5" w:rsidP="00447066">
            <w:pPr>
              <w:spacing w:line="384" w:lineRule="auto"/>
            </w:pPr>
          </w:p>
        </w:tc>
        <w:tc>
          <w:tcPr>
            <w:tcW w:w="2460" w:type="dxa"/>
          </w:tcPr>
          <w:p w:rsidR="000B7DC5" w:rsidRDefault="000B7DC5" w:rsidP="00447066">
            <w:pPr>
              <w:spacing w:line="384" w:lineRule="auto"/>
            </w:pPr>
          </w:p>
        </w:tc>
      </w:tr>
      <w:tr w:rsidR="00705B4E" w:rsidTr="00705B4E">
        <w:trPr>
          <w:trHeight w:val="413"/>
        </w:trPr>
        <w:tc>
          <w:tcPr>
            <w:tcW w:w="1166" w:type="dxa"/>
          </w:tcPr>
          <w:p w:rsidR="00705B4E" w:rsidRDefault="00705B4E" w:rsidP="00447066">
            <w:pPr>
              <w:spacing w:line="384" w:lineRule="auto"/>
            </w:pPr>
          </w:p>
        </w:tc>
        <w:tc>
          <w:tcPr>
            <w:tcW w:w="1134" w:type="dxa"/>
          </w:tcPr>
          <w:p w:rsidR="00705B4E" w:rsidRDefault="00705B4E" w:rsidP="00447066">
            <w:pPr>
              <w:spacing w:line="384" w:lineRule="auto"/>
            </w:pPr>
          </w:p>
        </w:tc>
        <w:tc>
          <w:tcPr>
            <w:tcW w:w="5386" w:type="dxa"/>
          </w:tcPr>
          <w:p w:rsidR="00705B4E" w:rsidRDefault="00705B4E" w:rsidP="00447066">
            <w:pPr>
              <w:spacing w:line="384" w:lineRule="auto"/>
            </w:pPr>
          </w:p>
        </w:tc>
        <w:tc>
          <w:tcPr>
            <w:tcW w:w="2460" w:type="dxa"/>
          </w:tcPr>
          <w:p w:rsidR="00705B4E" w:rsidRDefault="00705B4E" w:rsidP="00447066">
            <w:pPr>
              <w:spacing w:line="384" w:lineRule="auto"/>
            </w:pPr>
          </w:p>
        </w:tc>
      </w:tr>
    </w:tbl>
    <w:p w:rsidR="000B7DC5" w:rsidRDefault="000B7DC5" w:rsidP="00447066">
      <w:pPr>
        <w:spacing w:after="0" w:line="384" w:lineRule="auto"/>
        <w:ind w:left="360"/>
      </w:pPr>
    </w:p>
    <w:p w:rsidR="00520687" w:rsidRDefault="00520687" w:rsidP="00520687">
      <w:pPr>
        <w:pStyle w:val="afa"/>
        <w:numPr>
          <w:ilvl w:val="0"/>
          <w:numId w:val="1"/>
        </w:numPr>
        <w:spacing w:after="0" w:line="384" w:lineRule="auto"/>
      </w:pPr>
      <w:r>
        <w:t>Опыт работы в руководящей должности _____________________________________________</w:t>
      </w:r>
    </w:p>
    <w:p w:rsidR="00E63175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Наличие водительских прав (да/нет)</w:t>
      </w:r>
      <w:r w:rsidR="00E63175">
        <w:t xml:space="preserve"> </w:t>
      </w:r>
      <w:r w:rsidR="00705B4E" w:rsidRPr="00E63175">
        <w:rPr>
          <w:bdr w:val="single" w:sz="4" w:space="0" w:color="auto"/>
        </w:rPr>
        <w:t xml:space="preserve">       </w:t>
      </w:r>
      <w:r w:rsidR="00705B4E">
        <w:t xml:space="preserve"> </w:t>
      </w:r>
      <w:r>
        <w:t>личного автомобиля</w:t>
      </w:r>
      <w:r w:rsidR="00705B4E">
        <w:t xml:space="preserve"> </w:t>
      </w:r>
      <w:r w:rsidR="00E63175">
        <w:t>(да/нет)</w:t>
      </w:r>
      <w:proofErr w:type="gramStart"/>
      <w:r w:rsidR="00E63175" w:rsidRPr="00705B4E">
        <w:rPr>
          <w:bdr w:val="single" w:sz="4" w:space="0" w:color="auto"/>
        </w:rPr>
        <w:t xml:space="preserve"> </w:t>
      </w:r>
      <w:r w:rsidR="00E63175">
        <w:rPr>
          <w:bdr w:val="single" w:sz="4" w:space="0" w:color="auto"/>
        </w:rPr>
        <w:t xml:space="preserve">    </w:t>
      </w:r>
      <w:r w:rsidR="00E63175" w:rsidRPr="00705B4E">
        <w:rPr>
          <w:bdr w:val="single" w:sz="4" w:space="0" w:color="auto"/>
        </w:rPr>
        <w:t xml:space="preserve">  </w:t>
      </w:r>
      <w:r w:rsidR="00E63175">
        <w:t>;</w:t>
      </w:r>
      <w:proofErr w:type="gramEnd"/>
    </w:p>
    <w:p w:rsidR="002341A3" w:rsidRDefault="00E63175" w:rsidP="00447066">
      <w:pPr>
        <w:pStyle w:val="afa"/>
        <w:numPr>
          <w:ilvl w:val="0"/>
          <w:numId w:val="1"/>
        </w:numPr>
        <w:spacing w:after="0" w:line="384" w:lineRule="auto"/>
      </w:pPr>
      <w:r>
        <w:t>К</w:t>
      </w:r>
      <w:r w:rsidR="002341A3">
        <w:t>акая заработная плата Вас устраивала бы_________________________________________</w:t>
      </w:r>
      <w:r w:rsidR="00520687">
        <w:t>_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Возможность работать в плавающем графике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>
        <w:t xml:space="preserve">- да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>
        <w:t>- нет</w:t>
      </w:r>
      <w:r w:rsidR="00E63175">
        <w:t>;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 xml:space="preserve">Готовность к командировкам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>
        <w:t xml:space="preserve">- да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>
        <w:t>- нет</w:t>
      </w:r>
      <w:r w:rsidR="00E63175">
        <w:t>;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Работа Вам нужна на временной или постоянной основе _____________________________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Семейное положение:</w:t>
      </w:r>
      <w:r w:rsidR="00E63175">
        <w:t xml:space="preserve">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 w:rsidR="00705B4E">
        <w:t xml:space="preserve"> </w:t>
      </w:r>
      <w:r>
        <w:t xml:space="preserve">- </w:t>
      </w:r>
      <w:proofErr w:type="gramStart"/>
      <w:r>
        <w:t>холост</w:t>
      </w:r>
      <w:proofErr w:type="gramEnd"/>
      <w:r w:rsidR="00520687">
        <w:t>/</w:t>
      </w:r>
      <w:r>
        <w:t>не замужем</w:t>
      </w:r>
      <w:r w:rsidR="00705B4E">
        <w:t xml:space="preserve">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 w:rsidR="00705B4E">
        <w:t xml:space="preserve"> </w:t>
      </w:r>
      <w:r>
        <w:t>- женат</w:t>
      </w:r>
      <w:r w:rsidR="00520687">
        <w:t>/</w:t>
      </w:r>
      <w:r>
        <w:t>замужем</w:t>
      </w:r>
      <w:r w:rsidR="00E63175">
        <w:t>;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Наличие детей:</w:t>
      </w:r>
      <w:r w:rsidR="00E63175">
        <w:t xml:space="preserve">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 w:rsidR="00705B4E">
        <w:t xml:space="preserve"> </w:t>
      </w:r>
      <w:r>
        <w:t xml:space="preserve">- да </w:t>
      </w:r>
      <w:r w:rsidR="00705B4E" w:rsidRPr="00705B4E">
        <w:rPr>
          <w:bdr w:val="single" w:sz="4" w:space="0" w:color="auto"/>
        </w:rPr>
        <w:t xml:space="preserve"> </w:t>
      </w:r>
      <w:r w:rsidR="00705B4E">
        <w:rPr>
          <w:bdr w:val="single" w:sz="4" w:space="0" w:color="auto"/>
        </w:rPr>
        <w:t xml:space="preserve">    </w:t>
      </w:r>
      <w:r w:rsidR="00705B4E" w:rsidRPr="00705B4E">
        <w:rPr>
          <w:bdr w:val="single" w:sz="4" w:space="0" w:color="auto"/>
        </w:rPr>
        <w:t xml:space="preserve">  </w:t>
      </w:r>
      <w:r>
        <w:t>- нет</w:t>
      </w:r>
      <w:r w:rsidR="00E63175">
        <w:t>;</w:t>
      </w:r>
    </w:p>
    <w:p w:rsidR="002341A3" w:rsidRDefault="002341A3" w:rsidP="00447066">
      <w:pPr>
        <w:spacing w:after="0" w:line="384" w:lineRule="auto"/>
        <w:ind w:left="360"/>
      </w:pPr>
      <w:r>
        <w:t>Если есть, год рождения: ___________________________________________________________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Адрес по прописке _____________________________________________________</w:t>
      </w:r>
      <w:r w:rsidR="00520687">
        <w:t>_</w:t>
      </w:r>
      <w:r>
        <w:t>________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Адрес проживания ____________________________________________________</w:t>
      </w:r>
      <w:r w:rsidR="00520687">
        <w:t>_</w:t>
      </w:r>
      <w:r>
        <w:t>_________</w:t>
      </w:r>
    </w:p>
    <w:p w:rsidR="002341A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Телефон ____________________ Дополнительный номер ___________</w:t>
      </w:r>
      <w:r w:rsidR="00520687">
        <w:t>_</w:t>
      </w:r>
      <w:r>
        <w:t>_________________</w:t>
      </w:r>
    </w:p>
    <w:p w:rsidR="002A04E3" w:rsidRDefault="002341A3" w:rsidP="00447066">
      <w:pPr>
        <w:pStyle w:val="afa"/>
        <w:numPr>
          <w:ilvl w:val="0"/>
          <w:numId w:val="1"/>
        </w:numPr>
        <w:spacing w:after="0" w:line="384" w:lineRule="auto"/>
      </w:pPr>
      <w:r>
        <w:t>Дата заполнения «_____»______________ 201__ г</w:t>
      </w:r>
    </w:p>
    <w:p w:rsidR="002A04E3" w:rsidRDefault="002A04E3" w:rsidP="00447066">
      <w:pPr>
        <w:spacing w:after="0" w:line="384" w:lineRule="auto"/>
      </w:pPr>
    </w:p>
    <w:sectPr w:rsidR="002A04E3" w:rsidSect="00705B4E">
      <w:headerReference w:type="default" r:id="rId9"/>
      <w:headerReference w:type="first" r:id="rId10"/>
      <w:pgSz w:w="11907" w:h="16839" w:code="1"/>
      <w:pgMar w:top="1560" w:right="567" w:bottom="426" w:left="851" w:header="142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F2" w:rsidRDefault="006C0BF2">
      <w:pPr>
        <w:spacing w:after="0" w:line="240" w:lineRule="auto"/>
      </w:pPr>
      <w:r>
        <w:separator/>
      </w:r>
    </w:p>
  </w:endnote>
  <w:endnote w:type="continuationSeparator" w:id="0">
    <w:p w:rsidR="006C0BF2" w:rsidRDefault="006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Days">
    <w:panose1 w:val="00000000000000000000"/>
    <w:charset w:val="CC"/>
    <w:family w:val="modern"/>
    <w:notTrueType/>
    <w:pitch w:val="variable"/>
    <w:sig w:usb0="80000203" w:usb1="0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F2" w:rsidRDefault="006C0BF2">
      <w:pPr>
        <w:spacing w:after="0" w:line="240" w:lineRule="auto"/>
      </w:pPr>
      <w:r>
        <w:separator/>
      </w:r>
    </w:p>
  </w:footnote>
  <w:footnote w:type="continuationSeparator" w:id="0">
    <w:p w:rsidR="006C0BF2" w:rsidRDefault="006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E3" w:rsidRPr="005E6DE6" w:rsidRDefault="001E15C1" w:rsidP="005E6DE6">
    <w:pPr>
      <w:pStyle w:val="a3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3D419CF" wp14:editId="4AEEE32E">
          <wp:simplePos x="0" y="0"/>
          <wp:positionH relativeFrom="column">
            <wp:posOffset>-666750</wp:posOffset>
          </wp:positionH>
          <wp:positionV relativeFrom="paragraph">
            <wp:posOffset>2349973</wp:posOffset>
          </wp:positionV>
          <wp:extent cx="7504430" cy="5610225"/>
          <wp:effectExtent l="0" t="0" r="127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устой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3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52"/>
                  <a:stretch/>
                </pic:blipFill>
                <pic:spPr bwMode="auto">
                  <a:xfrm>
                    <a:off x="0" y="0"/>
                    <a:ext cx="7504430" cy="561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12042199"/>
        <w:docPartObj>
          <w:docPartGallery w:val="Watermarks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25" w:rsidRDefault="000F3778" w:rsidP="00961325">
    <w:pPr>
      <w:pStyle w:val="a3"/>
      <w:jc w:val="right"/>
    </w:pPr>
    <w:r>
      <w:rPr>
        <w:rFonts w:ascii="EuropeCond" w:hAnsi="EuropeCond"/>
        <w:noProof/>
        <w:sz w:val="26"/>
        <w:szCs w:val="26"/>
      </w:rPr>
      <w:drawing>
        <wp:anchor distT="0" distB="0" distL="114300" distR="114300" simplePos="0" relativeHeight="251675648" behindDoc="1" locked="0" layoutInCell="1" allowOverlap="1" wp14:anchorId="498E3267" wp14:editId="6F307953">
          <wp:simplePos x="0" y="0"/>
          <wp:positionH relativeFrom="column">
            <wp:posOffset>-347773</wp:posOffset>
          </wp:positionH>
          <wp:positionV relativeFrom="paragraph">
            <wp:posOffset>106740</wp:posOffset>
          </wp:positionV>
          <wp:extent cx="733656" cy="723014"/>
          <wp:effectExtent l="0" t="0" r="0" b="1270"/>
          <wp:wrapNone/>
          <wp:docPr id="3" name="Рисунок 3" descr="D:\Новая папка\2018 год\новый лого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овая папка\2018 год\новый лого\logo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96"/>
                  <a:stretch/>
                </pic:blipFill>
                <pic:spPr bwMode="auto">
                  <a:xfrm>
                    <a:off x="0" y="0"/>
                    <a:ext cx="733598" cy="722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20731555"/>
        <w:docPartObj>
          <w:docPartGallery w:val="Watermarks"/>
          <w:docPartUnique/>
        </w:docPartObj>
      </w:sdtPr>
      <w:sdtEndPr/>
      <w:sdtContent/>
    </w:sdt>
  </w:p>
  <w:p w:rsidR="000B7DC5" w:rsidRPr="000B7DC5" w:rsidRDefault="000B7DC5" w:rsidP="00961325">
    <w:pPr>
      <w:pStyle w:val="a3"/>
      <w:jc w:val="right"/>
      <w:rPr>
        <w:rFonts w:ascii="Days" w:hAnsi="Days"/>
        <w:sz w:val="16"/>
        <w:szCs w:val="36"/>
        <w:lang w:val="en-US"/>
      </w:rPr>
    </w:pPr>
  </w:p>
  <w:p w:rsidR="00ED2A9E" w:rsidRPr="000B7DC5" w:rsidRDefault="000B7DC5" w:rsidP="000B7DC5">
    <w:pPr>
      <w:pStyle w:val="a3"/>
      <w:jc w:val="center"/>
      <w:rPr>
        <w:rFonts w:ascii="EuropeCond" w:hAnsi="EuropeCond"/>
        <w:color w:val="808080" w:themeColor="background1" w:themeShade="80"/>
        <w:sz w:val="26"/>
        <w:szCs w:val="26"/>
      </w:rPr>
    </w:pPr>
    <w:r w:rsidRPr="000B7DC5">
      <w:rPr>
        <w:rFonts w:ascii="Days" w:hAnsi="Days"/>
        <w:sz w:val="40"/>
        <w:szCs w:val="36"/>
      </w:rPr>
      <w:t xml:space="preserve">     РЕЗЮМЕ ОТПРАВЛЯТЬ НА</w:t>
    </w:r>
    <w:r>
      <w:rPr>
        <w:rFonts w:ascii="Days" w:hAnsi="Days"/>
        <w:sz w:val="44"/>
        <w:szCs w:val="36"/>
      </w:rPr>
      <w:t xml:space="preserve"> </w:t>
    </w:r>
    <w:proofErr w:type="spellStart"/>
    <w:r>
      <w:rPr>
        <w:rFonts w:ascii="Days" w:hAnsi="Days"/>
        <w:sz w:val="44"/>
        <w:szCs w:val="36"/>
        <w:lang w:val="en-US"/>
      </w:rPr>
      <w:t>rm</w:t>
    </w:r>
    <w:proofErr w:type="spellEnd"/>
    <w:r w:rsidRPr="000B7DC5">
      <w:rPr>
        <w:rFonts w:ascii="Days" w:hAnsi="Days"/>
        <w:sz w:val="44"/>
        <w:szCs w:val="36"/>
      </w:rPr>
      <w:t>@</w:t>
    </w:r>
    <w:proofErr w:type="spellStart"/>
    <w:r>
      <w:rPr>
        <w:rFonts w:ascii="Days" w:hAnsi="Days"/>
        <w:sz w:val="44"/>
        <w:szCs w:val="36"/>
        <w:lang w:val="en-US"/>
      </w:rPr>
      <w:t>uilim</w:t>
    </w:r>
    <w:proofErr w:type="spellEnd"/>
    <w:r w:rsidRPr="000B7DC5">
      <w:rPr>
        <w:rFonts w:ascii="Days" w:hAnsi="Days"/>
        <w:sz w:val="44"/>
        <w:szCs w:val="36"/>
      </w:rPr>
      <w:t>.</w:t>
    </w:r>
    <w:proofErr w:type="spellStart"/>
    <w:r>
      <w:rPr>
        <w:rFonts w:ascii="Days" w:hAnsi="Days"/>
        <w:sz w:val="44"/>
        <w:szCs w:val="3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302"/>
    <w:multiLevelType w:val="hybridMultilevel"/>
    <w:tmpl w:val="648C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5"/>
    <w:rsid w:val="00051B2A"/>
    <w:rsid w:val="000B7DC5"/>
    <w:rsid w:val="000F3778"/>
    <w:rsid w:val="00111744"/>
    <w:rsid w:val="001E15C1"/>
    <w:rsid w:val="002341A3"/>
    <w:rsid w:val="002A04E3"/>
    <w:rsid w:val="00447066"/>
    <w:rsid w:val="004F0FDC"/>
    <w:rsid w:val="00520687"/>
    <w:rsid w:val="005E6DE6"/>
    <w:rsid w:val="00600175"/>
    <w:rsid w:val="00651618"/>
    <w:rsid w:val="006C0BF2"/>
    <w:rsid w:val="00705B4E"/>
    <w:rsid w:val="00950274"/>
    <w:rsid w:val="00961325"/>
    <w:rsid w:val="009F70E3"/>
    <w:rsid w:val="00B54C7D"/>
    <w:rsid w:val="00CC0521"/>
    <w:rsid w:val="00D36BDF"/>
    <w:rsid w:val="00E63175"/>
    <w:rsid w:val="00ED2A9E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a7">
    <w:name w:val="Название организации"/>
    <w:basedOn w:val="a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a8">
    <w:name w:val="Адрес получателя"/>
    <w:basedOn w:val="a"/>
    <w:pPr>
      <w:spacing w:after="120"/>
    </w:pPr>
  </w:style>
  <w:style w:type="paragraph" w:styleId="a9">
    <w:name w:val="Salutation"/>
    <w:basedOn w:val="a"/>
    <w:next w:val="a"/>
    <w:link w:val="aa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a">
    <w:name w:val="Приветствие Знак"/>
    <w:basedOn w:val="a0"/>
    <w:link w:val="a9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styleId="ab">
    <w:name w:val="Date"/>
    <w:basedOn w:val="a"/>
    <w:next w:val="a"/>
    <w:link w:val="ac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c">
    <w:name w:val="Дата Знак"/>
    <w:basedOn w:val="a0"/>
    <w:link w:val="ab"/>
    <w:uiPriority w:val="99"/>
    <w:rPr>
      <w:b/>
      <w:color w:val="000000" w:themeColor="text1"/>
      <w:sz w:val="32"/>
    </w:rPr>
  </w:style>
  <w:style w:type="paragraph" w:styleId="ad">
    <w:name w:val="Closing"/>
    <w:basedOn w:val="a"/>
    <w:link w:val="ae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e">
    <w:name w:val="Прощание Знак"/>
    <w:basedOn w:val="a0"/>
    <w:link w:val="ad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f3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Emphasis"/>
    <w:basedOn w:val="a0"/>
    <w:uiPriority w:val="20"/>
    <w:qFormat/>
    <w:rPr>
      <w:i/>
      <w:iCs/>
    </w:rPr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c">
    <w:name w:val="Выделенная цитата Знак"/>
    <w:basedOn w:val="a0"/>
    <w:link w:val="afb"/>
    <w:uiPriority w:val="30"/>
    <w:rPr>
      <w:b/>
      <w:bCs/>
      <w:i/>
      <w:iCs/>
      <w:color w:val="7F7F7F" w:themeColor="text1" w:themeTint="80"/>
      <w:sz w:val="26"/>
    </w:rPr>
  </w:style>
  <w:style w:type="character" w:styleId="afd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f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f0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f1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3">
    <w:name w:val="Placeholder Text"/>
    <w:basedOn w:val="a0"/>
    <w:uiPriority w:val="99"/>
    <w:rPr>
      <w:color w:val="808080"/>
    </w:rPr>
  </w:style>
  <w:style w:type="table" w:styleId="aff4">
    <w:name w:val="Table Grid"/>
    <w:basedOn w:val="a1"/>
    <w:uiPriority w:val="1"/>
    <w:rsid w:val="005E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a7">
    <w:name w:val="Название организации"/>
    <w:basedOn w:val="a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a8">
    <w:name w:val="Адрес получателя"/>
    <w:basedOn w:val="a"/>
    <w:pPr>
      <w:spacing w:after="120"/>
    </w:pPr>
  </w:style>
  <w:style w:type="paragraph" w:styleId="a9">
    <w:name w:val="Salutation"/>
    <w:basedOn w:val="a"/>
    <w:next w:val="a"/>
    <w:link w:val="aa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a">
    <w:name w:val="Приветствие Знак"/>
    <w:basedOn w:val="a0"/>
    <w:link w:val="a9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styleId="ab">
    <w:name w:val="Date"/>
    <w:basedOn w:val="a"/>
    <w:next w:val="a"/>
    <w:link w:val="ac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c">
    <w:name w:val="Дата Знак"/>
    <w:basedOn w:val="a0"/>
    <w:link w:val="ab"/>
    <w:uiPriority w:val="99"/>
    <w:rPr>
      <w:b/>
      <w:color w:val="000000" w:themeColor="text1"/>
      <w:sz w:val="32"/>
    </w:rPr>
  </w:style>
  <w:style w:type="paragraph" w:styleId="ad">
    <w:name w:val="Closing"/>
    <w:basedOn w:val="a"/>
    <w:link w:val="ae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e">
    <w:name w:val="Прощание Знак"/>
    <w:basedOn w:val="a0"/>
    <w:link w:val="ad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f3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Emphasis"/>
    <w:basedOn w:val="a0"/>
    <w:uiPriority w:val="20"/>
    <w:qFormat/>
    <w:rPr>
      <w:i/>
      <w:iCs/>
    </w:rPr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c">
    <w:name w:val="Выделенная цитата Знак"/>
    <w:basedOn w:val="a0"/>
    <w:link w:val="afb"/>
    <w:uiPriority w:val="30"/>
    <w:rPr>
      <w:b/>
      <w:bCs/>
      <w:i/>
      <w:iCs/>
      <w:color w:val="7F7F7F" w:themeColor="text1" w:themeTint="80"/>
      <w:sz w:val="26"/>
    </w:rPr>
  </w:style>
  <w:style w:type="character" w:styleId="afd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f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f0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f1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3">
    <w:name w:val="Placeholder Text"/>
    <w:basedOn w:val="a0"/>
    <w:uiPriority w:val="99"/>
    <w:rPr>
      <w:color w:val="808080"/>
    </w:rPr>
  </w:style>
  <w:style w:type="table" w:styleId="aff4">
    <w:name w:val="Table Grid"/>
    <w:basedOn w:val="a1"/>
    <w:uiPriority w:val="1"/>
    <w:rsid w:val="005E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gys\ownCloud\Zaharec\&#1053;&#1072;&#1096;%20&#1092;&#1080;&#1088;&#1084;&#1077;&#1085;&#1085;&#1099;&#1081;%20&#1073;&#1083;&#1072;&#1085;&#1082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F82C-E7C4-4C1E-811A-AA9A28B4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Наш фирменный бланк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Zaharec</dc:creator>
  <cp:lastModifiedBy>Zaharec</cp:lastModifiedBy>
  <cp:revision>4</cp:revision>
  <cp:lastPrinted>2018-10-24T03:54:00Z</cp:lastPrinted>
  <dcterms:created xsi:type="dcterms:W3CDTF">2018-10-22T04:59:00Z</dcterms:created>
  <dcterms:modified xsi:type="dcterms:W3CDTF">2018-10-24T04:05:00Z</dcterms:modified>
</cp:coreProperties>
</file>